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AA39EE" w:rsidRDefault="00AA39EE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b/>
          <w:lang w:val="ro-RO"/>
        </w:rPr>
      </w:pPr>
    </w:p>
    <w:p w:rsidR="002E437E" w:rsidRDefault="002E437E" w:rsidP="00BA0E63">
      <w:pPr>
        <w:spacing w:after="0"/>
        <w:ind w:left="0"/>
        <w:jc w:val="center"/>
        <w:rPr>
          <w:b/>
          <w:lang w:val="ro-RO"/>
        </w:rPr>
      </w:pPr>
    </w:p>
    <w:p w:rsidR="002E437E" w:rsidRDefault="002E437E" w:rsidP="00BA0E63">
      <w:pPr>
        <w:spacing w:after="0"/>
        <w:ind w:left="0"/>
        <w:jc w:val="center"/>
        <w:rPr>
          <w:b/>
          <w:lang w:val="ro-RO"/>
        </w:rPr>
      </w:pPr>
    </w:p>
    <w:p w:rsidR="00BA0E63" w:rsidRDefault="00BA0E63" w:rsidP="00161CB2">
      <w:pPr>
        <w:spacing w:after="0"/>
        <w:ind w:left="0"/>
        <w:rPr>
          <w:b/>
          <w:lang w:val="ro-RO"/>
        </w:rPr>
      </w:pPr>
    </w:p>
    <w:p w:rsidR="005B230E" w:rsidRPr="00BA0E63" w:rsidRDefault="005B230E" w:rsidP="005B230E">
      <w:pPr>
        <w:spacing w:after="0"/>
        <w:ind w:left="0"/>
        <w:rPr>
          <w:b/>
          <w:lang w:val="ro-RO"/>
        </w:rPr>
      </w:pPr>
      <w:r>
        <w:rPr>
          <w:b/>
          <w:lang w:val="ro-RO"/>
        </w:rPr>
        <w:t>Referitor</w:t>
      </w:r>
      <w:r w:rsidRPr="00BA0E63">
        <w:rPr>
          <w:b/>
          <w:lang w:val="ro-RO"/>
        </w:rPr>
        <w:t xml:space="preserve"> la </w:t>
      </w:r>
      <w:r>
        <w:rPr>
          <w:b/>
          <w:lang w:val="ro-RO"/>
        </w:rPr>
        <w:t>A</w:t>
      </w:r>
      <w:r w:rsidRPr="00BA0E63">
        <w:rPr>
          <w:b/>
          <w:lang w:val="ro-RO"/>
        </w:rPr>
        <w:t>nunțul nr.3/2</w:t>
      </w:r>
      <w:r>
        <w:rPr>
          <w:b/>
          <w:lang w:val="ro-RO"/>
        </w:rPr>
        <w:t>81</w:t>
      </w:r>
      <w:r w:rsidRPr="00BA0E63">
        <w:rPr>
          <w:b/>
          <w:lang w:val="ro-RO"/>
        </w:rPr>
        <w:t xml:space="preserve">/2020 din </w:t>
      </w:r>
      <w:r>
        <w:rPr>
          <w:b/>
          <w:lang w:val="ro-RO"/>
        </w:rPr>
        <w:t>02</w:t>
      </w:r>
      <w:r w:rsidRPr="00BA0E63">
        <w:rPr>
          <w:b/>
          <w:lang w:val="ro-RO"/>
        </w:rPr>
        <w:t xml:space="preserve"> </w:t>
      </w:r>
      <w:r>
        <w:rPr>
          <w:b/>
          <w:lang w:val="ro-RO"/>
        </w:rPr>
        <w:t>martie</w:t>
      </w:r>
      <w:r w:rsidRPr="00BA0E63">
        <w:rPr>
          <w:b/>
          <w:lang w:val="ro-RO"/>
        </w:rPr>
        <w:t xml:space="preserve"> 2020 </w:t>
      </w:r>
      <w:r>
        <w:rPr>
          <w:b/>
          <w:lang w:val="ro-RO"/>
        </w:rPr>
        <w:t>privind</w:t>
      </w:r>
      <w:r w:rsidRPr="00BA0E63">
        <w:rPr>
          <w:b/>
          <w:lang w:val="ro-RO"/>
        </w:rPr>
        <w:t xml:space="preserve"> concursul de recrutare organizat pentru ocuparea </w:t>
      </w:r>
      <w:r>
        <w:rPr>
          <w:b/>
          <w:lang w:val="ro-RO"/>
        </w:rPr>
        <w:t>unei</w:t>
      </w:r>
      <w:r w:rsidRPr="00BA0E63">
        <w:rPr>
          <w:b/>
          <w:lang w:val="ro-RO"/>
        </w:rPr>
        <w:t xml:space="preserve"> funcții publice vacante de </w:t>
      </w:r>
      <w:r>
        <w:rPr>
          <w:b/>
          <w:lang w:val="ro-RO"/>
        </w:rPr>
        <w:t xml:space="preserve">consilier, </w:t>
      </w:r>
      <w:r w:rsidRPr="00BA0E63">
        <w:rPr>
          <w:b/>
          <w:lang w:val="ro-RO"/>
        </w:rPr>
        <w:t>gradul profesional superior</w:t>
      </w:r>
      <w:r>
        <w:rPr>
          <w:b/>
          <w:lang w:val="ro-RO"/>
        </w:rPr>
        <w:t>, cu atribuții în achiziții publice și administrativ</w:t>
      </w:r>
    </w:p>
    <w:p w:rsidR="005B230E" w:rsidRDefault="005B230E" w:rsidP="005B230E">
      <w:pPr>
        <w:spacing w:after="0"/>
        <w:ind w:left="2880" w:firstLine="720"/>
        <w:rPr>
          <w:lang w:val="ro-RO"/>
        </w:rPr>
      </w:pPr>
    </w:p>
    <w:p w:rsidR="00161CB2" w:rsidRDefault="00161CB2" w:rsidP="00161CB2">
      <w:pPr>
        <w:spacing w:after="0"/>
        <w:ind w:left="0"/>
        <w:rPr>
          <w:b/>
          <w:lang w:val="ro-RO"/>
        </w:rPr>
      </w:pPr>
    </w:p>
    <w:p w:rsidR="00161CB2" w:rsidRPr="00BA0E63" w:rsidRDefault="00784C37" w:rsidP="00161CB2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b/>
          <w:lang w:val="ro-RO"/>
        </w:rPr>
      </w:pPr>
      <w:proofErr w:type="spellStart"/>
      <w:r>
        <w:rPr>
          <w:rFonts w:ascii="Trebuchet MS" w:hAnsi="Trebuchet MS" w:cs="Helvetica"/>
          <w:color w:val="000000" w:themeColor="text1"/>
          <w:sz w:val="22"/>
          <w:szCs w:val="22"/>
        </w:rPr>
        <w:t>Vă</w:t>
      </w:r>
      <w:proofErr w:type="spellEnd"/>
      <w:r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rebuchet MS" w:hAnsi="Trebuchet MS" w:cs="Helvetica"/>
          <w:color w:val="000000" w:themeColor="text1"/>
          <w:sz w:val="22"/>
          <w:szCs w:val="22"/>
        </w:rPr>
        <w:t>informăm</w:t>
      </w:r>
      <w:proofErr w:type="spellEnd"/>
      <w:r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rebuchet MS" w:hAnsi="Trebuchet MS" w:cs="Helvetica"/>
          <w:color w:val="000000" w:themeColor="text1"/>
          <w:sz w:val="22"/>
          <w:szCs w:val="22"/>
        </w:rPr>
        <w:t>că</w:t>
      </w:r>
      <w:proofErr w:type="spellEnd"/>
      <w:r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 w:rsidR="006F0795">
        <w:rPr>
          <w:rFonts w:ascii="Trebuchet MS" w:hAnsi="Trebuchet MS" w:cs="Helvetica"/>
          <w:color w:val="000000" w:themeColor="text1"/>
          <w:sz w:val="22"/>
          <w:szCs w:val="22"/>
        </w:rPr>
        <w:t>potrivit</w:t>
      </w:r>
      <w:proofErr w:type="spellEnd"/>
      <w:r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 w:rsidR="00607C76">
        <w:rPr>
          <w:rFonts w:ascii="Trebuchet MS" w:hAnsi="Trebuchet MS" w:cs="Helvetica"/>
          <w:color w:val="000000" w:themeColor="text1"/>
          <w:sz w:val="22"/>
          <w:szCs w:val="22"/>
        </w:rPr>
        <w:t>a</w:t>
      </w:r>
      <w:r>
        <w:rPr>
          <w:rFonts w:ascii="Trebuchet MS" w:hAnsi="Trebuchet MS" w:cs="Helvetica"/>
          <w:color w:val="000000" w:themeColor="text1"/>
          <w:sz w:val="22"/>
          <w:szCs w:val="22"/>
        </w:rPr>
        <w:t>dres</w:t>
      </w:r>
      <w:r w:rsidR="006F0795">
        <w:rPr>
          <w:rFonts w:ascii="Trebuchet MS" w:hAnsi="Trebuchet MS" w:cs="Helvetica"/>
          <w:color w:val="000000" w:themeColor="text1"/>
          <w:sz w:val="22"/>
          <w:szCs w:val="22"/>
        </w:rPr>
        <w:t>ei</w:t>
      </w:r>
      <w:proofErr w:type="spellEnd"/>
      <w:r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r w:rsidRPr="00F92F01">
        <w:rPr>
          <w:rFonts w:ascii="Trebuchet MS" w:hAnsi="Trebuchet MS" w:cs="Helvetica"/>
          <w:color w:val="000000" w:themeColor="text1"/>
          <w:sz w:val="22"/>
          <w:szCs w:val="22"/>
        </w:rPr>
        <w:t>nr.</w:t>
      </w:r>
      <w:r w:rsidR="00607C76" w:rsidRPr="00F92F01">
        <w:rPr>
          <w:rFonts w:ascii="Trebuchet MS" w:hAnsi="Trebuchet MS" w:cs="Helvetica"/>
          <w:color w:val="000000" w:themeColor="text1"/>
          <w:sz w:val="22"/>
          <w:szCs w:val="22"/>
        </w:rPr>
        <w:t>14158/2020</w:t>
      </w:r>
      <w:r w:rsidRPr="00F92F01"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 w:rsidR="006F0795" w:rsidRPr="00F92F01">
        <w:rPr>
          <w:rFonts w:ascii="Trebuchet MS" w:hAnsi="Trebuchet MS" w:cs="Helvetica"/>
          <w:color w:val="000000" w:themeColor="text1"/>
          <w:sz w:val="22"/>
          <w:szCs w:val="22"/>
        </w:rPr>
        <w:t>emisă</w:t>
      </w:r>
      <w:proofErr w:type="spellEnd"/>
      <w:r w:rsidR="006F0795" w:rsidRPr="00F92F01">
        <w:rPr>
          <w:rFonts w:ascii="Trebuchet MS" w:hAnsi="Trebuchet MS" w:cs="Helvetica"/>
          <w:color w:val="000000" w:themeColor="text1"/>
          <w:sz w:val="22"/>
          <w:szCs w:val="22"/>
        </w:rPr>
        <w:t xml:space="preserve"> de ANFP </w:t>
      </w:r>
      <w:proofErr w:type="spellStart"/>
      <w:r w:rsidR="00607C76" w:rsidRPr="00F92F01">
        <w:rPr>
          <w:rFonts w:ascii="Trebuchet MS" w:hAnsi="Trebuchet MS" w:cs="Helvetica"/>
          <w:color w:val="000000" w:themeColor="text1"/>
          <w:sz w:val="22"/>
          <w:szCs w:val="22"/>
          <w:lang w:val="ro-RO"/>
        </w:rPr>
        <w:t>şi</w:t>
      </w:r>
      <w:proofErr w:type="spellEnd"/>
      <w:r w:rsidR="00607C76" w:rsidRPr="00F92F01">
        <w:rPr>
          <w:rFonts w:ascii="Trebuchet MS" w:hAnsi="Trebuchet MS" w:cs="Helvetica"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6F0795" w:rsidRPr="00F92F01">
        <w:rPr>
          <w:rFonts w:ascii="Trebuchet MS" w:hAnsi="Trebuchet MS" w:cs="Helvetica"/>
          <w:color w:val="000000" w:themeColor="text1"/>
          <w:sz w:val="22"/>
          <w:szCs w:val="22"/>
        </w:rPr>
        <w:t>înregistrată</w:t>
      </w:r>
      <w:proofErr w:type="spellEnd"/>
      <w:r w:rsidR="006F0795" w:rsidRPr="00F92F01">
        <w:rPr>
          <w:rFonts w:ascii="Trebuchet MS" w:hAnsi="Trebuchet MS" w:cs="Helvetica"/>
          <w:color w:val="000000" w:themeColor="text1"/>
          <w:sz w:val="22"/>
          <w:szCs w:val="22"/>
        </w:rPr>
        <w:t xml:space="preserve"> la ANABI cu nr</w:t>
      </w:r>
      <w:r w:rsidR="006F0795" w:rsidRPr="006F0795">
        <w:rPr>
          <w:rFonts w:ascii="Trebuchet MS" w:hAnsi="Trebuchet MS" w:cs="Helvetica"/>
          <w:color w:val="000000" w:themeColor="text1"/>
          <w:sz w:val="22"/>
          <w:szCs w:val="22"/>
        </w:rPr>
        <w:t>.</w:t>
      </w:r>
      <w:r w:rsidR="00607C76">
        <w:rPr>
          <w:rFonts w:ascii="Trebuchet MS" w:hAnsi="Trebuchet MS" w:cs="Helvetica"/>
          <w:color w:val="000000" w:themeColor="text1"/>
          <w:sz w:val="22"/>
          <w:szCs w:val="22"/>
        </w:rPr>
        <w:t xml:space="preserve"> 24/262/2020/14.04.2020</w:t>
      </w:r>
      <w:r w:rsidR="006F0795">
        <w:rPr>
          <w:rFonts w:ascii="Trebuchet MS" w:hAnsi="Trebuchet MS" w:cs="Helvetica"/>
          <w:color w:val="000000" w:themeColor="text1"/>
          <w:sz w:val="22"/>
          <w:szCs w:val="22"/>
        </w:rPr>
        <w:t xml:space="preserve">, se </w:t>
      </w:r>
      <w:proofErr w:type="spellStart"/>
      <w:r w:rsidR="006F0795">
        <w:rPr>
          <w:rFonts w:ascii="Trebuchet MS" w:hAnsi="Trebuchet MS" w:cs="Helvetica"/>
          <w:color w:val="000000" w:themeColor="text1"/>
          <w:sz w:val="22"/>
          <w:szCs w:val="22"/>
        </w:rPr>
        <w:t>renunță</w:t>
      </w:r>
      <w:proofErr w:type="spellEnd"/>
      <w:r w:rsidR="006F0795">
        <w:rPr>
          <w:rFonts w:ascii="Trebuchet MS" w:hAnsi="Trebuchet MS" w:cs="Helvetica"/>
          <w:color w:val="000000" w:themeColor="text1"/>
          <w:sz w:val="22"/>
          <w:szCs w:val="22"/>
        </w:rPr>
        <w:t xml:space="preserve"> la </w:t>
      </w:r>
      <w:proofErr w:type="spellStart"/>
      <w:r w:rsidR="006F0795">
        <w:rPr>
          <w:rFonts w:ascii="Trebuchet MS" w:hAnsi="Trebuchet MS" w:cs="Helvetica"/>
          <w:color w:val="000000" w:themeColor="text1"/>
          <w:sz w:val="22"/>
          <w:szCs w:val="22"/>
        </w:rPr>
        <w:t>organizarea</w:t>
      </w:r>
      <w:proofErr w:type="spellEnd"/>
      <w:r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 w:rsidR="00161CB2" w:rsidRPr="00C74AC0">
        <w:rPr>
          <w:rFonts w:ascii="Trebuchet MS" w:hAnsi="Trebuchet MS" w:cs="Helvetica"/>
          <w:color w:val="000000" w:themeColor="text1"/>
          <w:sz w:val="22"/>
          <w:szCs w:val="22"/>
        </w:rPr>
        <w:t>concursului</w:t>
      </w:r>
      <w:proofErr w:type="spellEnd"/>
      <w:r w:rsidR="00161CB2" w:rsidRPr="00C74AC0"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 w:rsidR="00161CB2" w:rsidRPr="00C74AC0">
        <w:rPr>
          <w:rFonts w:ascii="Trebuchet MS" w:hAnsi="Trebuchet MS" w:cs="Helvetica"/>
          <w:color w:val="000000" w:themeColor="text1"/>
          <w:sz w:val="22"/>
          <w:szCs w:val="22"/>
        </w:rPr>
        <w:t>pentru</w:t>
      </w:r>
      <w:proofErr w:type="spellEnd"/>
      <w:r w:rsidR="00161CB2" w:rsidRPr="00C74AC0">
        <w:rPr>
          <w:rFonts w:ascii="Trebuchet MS" w:hAnsi="Trebuchet MS" w:cs="Helvetica"/>
          <w:color w:val="000000" w:themeColor="text1"/>
          <w:sz w:val="22"/>
          <w:szCs w:val="22"/>
        </w:rPr>
        <w:t xml:space="preserve"> </w:t>
      </w:r>
      <w:proofErr w:type="spellStart"/>
      <w:r w:rsidR="00161CB2" w:rsidRPr="00C74AC0">
        <w:rPr>
          <w:rFonts w:ascii="Trebuchet MS" w:hAnsi="Trebuchet MS" w:cs="Helvetica"/>
          <w:color w:val="000000" w:themeColor="text1"/>
          <w:sz w:val="22"/>
          <w:szCs w:val="22"/>
        </w:rPr>
        <w:t>ocuparea</w:t>
      </w:r>
      <w:proofErr w:type="spellEnd"/>
      <w:r w:rsidR="00161CB2" w:rsidRPr="00C74AC0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 xml:space="preserve"> </w:t>
      </w:r>
      <w:r w:rsidR="00161CB2" w:rsidRPr="00C74AC0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unei funcții publice vacante de consilier, gradul profesional </w:t>
      </w:r>
      <w:r w:rsidR="005B230E">
        <w:rPr>
          <w:rFonts w:ascii="Trebuchet MS" w:hAnsi="Trebuchet MS"/>
          <w:color w:val="000000" w:themeColor="text1"/>
          <w:sz w:val="22"/>
          <w:szCs w:val="22"/>
          <w:lang w:val="ro-RO"/>
        </w:rPr>
        <w:t>superior</w:t>
      </w:r>
      <w:r w:rsidR="00161CB2" w:rsidRPr="00C74AC0">
        <w:rPr>
          <w:rFonts w:ascii="Trebuchet MS" w:hAnsi="Trebuchet MS"/>
          <w:color w:val="000000" w:themeColor="text1"/>
          <w:sz w:val="22"/>
          <w:szCs w:val="22"/>
          <w:lang w:val="ro-RO"/>
        </w:rPr>
        <w:t>, cu atribuții în achiziții publice</w:t>
      </w:r>
      <w:r w:rsidR="005B230E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5B230E">
        <w:rPr>
          <w:rFonts w:ascii="Trebuchet MS" w:hAnsi="Trebuchet MS"/>
          <w:color w:val="000000" w:themeColor="text1"/>
          <w:sz w:val="22"/>
          <w:szCs w:val="22"/>
          <w:lang w:val="ro-RO"/>
        </w:rPr>
        <w:t>şi</w:t>
      </w:r>
      <w:proofErr w:type="spellEnd"/>
      <w:r w:rsidR="005B230E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 administrativ.</w:t>
      </w:r>
    </w:p>
    <w:p w:rsidR="008C2A2C" w:rsidRDefault="008C2A2C" w:rsidP="008001D0">
      <w:pPr>
        <w:spacing w:after="0"/>
        <w:ind w:left="2880" w:firstLine="72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282220" w:rsidRPr="003A61E9" w:rsidRDefault="00282220" w:rsidP="00282220">
      <w:pPr>
        <w:ind w:left="0"/>
        <w:rPr>
          <w:lang w:val="ro-RO"/>
        </w:rPr>
      </w:pPr>
      <w:bookmarkStart w:id="0" w:name="_GoBack"/>
      <w:bookmarkEnd w:id="0"/>
    </w:p>
    <w:p w:rsidR="00661788" w:rsidRDefault="00661788" w:rsidP="00153C5D">
      <w:pPr>
        <w:spacing w:after="0"/>
        <w:ind w:left="0"/>
        <w:rPr>
          <w:lang w:val="ro-RO"/>
        </w:rPr>
      </w:pPr>
    </w:p>
    <w:sectPr w:rsidR="00661788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0D5" w:rsidRDefault="00B450D5" w:rsidP="00CD5B3B">
      <w:r>
        <w:separator/>
      </w:r>
    </w:p>
  </w:endnote>
  <w:endnote w:type="continuationSeparator" w:id="0">
    <w:p w:rsidR="00B450D5" w:rsidRDefault="00B450D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Bd. Regina </w:t>
          </w:r>
          <w:proofErr w:type="spellStart"/>
          <w:r w:rsidRPr="00747771">
            <w:rPr>
              <w:sz w:val="14"/>
              <w:szCs w:val="14"/>
            </w:rPr>
            <w:t>Elisabeta</w:t>
          </w:r>
          <w:proofErr w:type="spellEnd"/>
          <w:r w:rsidRPr="00747771">
            <w:rPr>
              <w:sz w:val="14"/>
              <w:szCs w:val="14"/>
            </w:rPr>
            <w:t xml:space="preserve"> nr. 3, </w:t>
          </w:r>
          <w:proofErr w:type="spellStart"/>
          <w:r w:rsidRPr="00747771">
            <w:rPr>
              <w:sz w:val="14"/>
              <w:szCs w:val="14"/>
            </w:rPr>
            <w:t>etajele</w:t>
          </w:r>
          <w:proofErr w:type="spellEnd"/>
          <w:r w:rsidRPr="00747771">
            <w:rPr>
              <w:sz w:val="14"/>
              <w:szCs w:val="14"/>
            </w:rPr>
            <w:t xml:space="preserve"> 3 </w:t>
          </w:r>
          <w:proofErr w:type="spellStart"/>
          <w:r w:rsidRPr="00747771">
            <w:rPr>
              <w:sz w:val="14"/>
              <w:szCs w:val="14"/>
            </w:rPr>
            <w:t>si</w:t>
          </w:r>
          <w:proofErr w:type="spellEnd"/>
          <w:r w:rsidRPr="00747771">
            <w:rPr>
              <w:sz w:val="14"/>
              <w:szCs w:val="14"/>
            </w:rPr>
            <w:t xml:space="preserve"> 5, Sector 3, </w:t>
          </w:r>
          <w:proofErr w:type="spellStart"/>
          <w:r w:rsidRPr="00747771">
            <w:rPr>
              <w:sz w:val="14"/>
              <w:szCs w:val="14"/>
            </w:rPr>
            <w:t>Bucureşti</w:t>
          </w:r>
          <w:proofErr w:type="spellEnd"/>
          <w:r w:rsidRPr="00747771">
            <w:rPr>
              <w:sz w:val="14"/>
              <w:szCs w:val="14"/>
            </w:rPr>
            <w:t xml:space="preserve">, </w:t>
          </w:r>
          <w:proofErr w:type="spellStart"/>
          <w:r w:rsidRPr="00747771">
            <w:rPr>
              <w:sz w:val="14"/>
              <w:szCs w:val="14"/>
            </w:rPr>
            <w:t>România</w:t>
          </w:r>
          <w:proofErr w:type="spellEnd"/>
        </w:p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Tel.: +4 0372.573.000; Fax: +4 0372.271.435; E-mail: anabi@just.ro </w:t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</w:p>
        <w:p w:rsidR="008E71D1" w:rsidRPr="00673C88" w:rsidRDefault="00160A6A" w:rsidP="00160A6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70BD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2D5D31">
                <w:rPr>
                  <w:b/>
                  <w:bCs/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Bd. Regina </w:t>
          </w:r>
          <w:proofErr w:type="spellStart"/>
          <w:r w:rsidRPr="00AA230D">
            <w:rPr>
              <w:sz w:val="14"/>
              <w:szCs w:val="14"/>
            </w:rPr>
            <w:t>Elisabeta</w:t>
          </w:r>
          <w:proofErr w:type="spellEnd"/>
          <w:r w:rsidRPr="00AA230D">
            <w:rPr>
              <w:sz w:val="14"/>
              <w:szCs w:val="14"/>
            </w:rPr>
            <w:t xml:space="preserve"> nr. 3, </w:t>
          </w:r>
          <w:proofErr w:type="spellStart"/>
          <w:r w:rsidRPr="00AA230D">
            <w:rPr>
              <w:sz w:val="14"/>
              <w:szCs w:val="14"/>
            </w:rPr>
            <w:t>etajele</w:t>
          </w:r>
          <w:proofErr w:type="spellEnd"/>
          <w:r w:rsidRPr="00AA230D">
            <w:rPr>
              <w:sz w:val="14"/>
              <w:szCs w:val="14"/>
            </w:rPr>
            <w:t xml:space="preserve"> 3 </w:t>
          </w:r>
          <w:proofErr w:type="spellStart"/>
          <w:r w:rsidRPr="00AA230D">
            <w:rPr>
              <w:sz w:val="14"/>
              <w:szCs w:val="14"/>
            </w:rPr>
            <w:t>si</w:t>
          </w:r>
          <w:proofErr w:type="spellEnd"/>
          <w:r w:rsidRPr="00AA230D">
            <w:rPr>
              <w:sz w:val="14"/>
              <w:szCs w:val="14"/>
            </w:rPr>
            <w:t xml:space="preserve"> 5, Sector 3, </w:t>
          </w:r>
          <w:proofErr w:type="spellStart"/>
          <w:r w:rsidRPr="00AA230D">
            <w:rPr>
              <w:sz w:val="14"/>
              <w:szCs w:val="14"/>
            </w:rPr>
            <w:t>Bucureşti</w:t>
          </w:r>
          <w:proofErr w:type="spellEnd"/>
          <w:r w:rsidRPr="00AA230D">
            <w:rPr>
              <w:sz w:val="14"/>
              <w:szCs w:val="14"/>
            </w:rPr>
            <w:t xml:space="preserve">, </w:t>
          </w:r>
          <w:proofErr w:type="spellStart"/>
          <w:r w:rsidRPr="00AA230D">
            <w:rPr>
              <w:sz w:val="14"/>
              <w:szCs w:val="14"/>
            </w:rPr>
            <w:t>România</w:t>
          </w:r>
          <w:proofErr w:type="spellEnd"/>
        </w:p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Tel.: +4 0372.573.000; Fax: +4 0372.271.435; E-mail: anabi@just.ro </w:t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</w:p>
        <w:p w:rsidR="00871FC1" w:rsidRPr="00673C88" w:rsidRDefault="00AA230D" w:rsidP="00AA230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6F0795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9112AF">
            <w:rPr>
              <w:sz w:val="14"/>
              <w:szCs w:val="14"/>
              <w:lang w:val="es-ES"/>
            </w:rPr>
            <w:t>1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0D5" w:rsidRDefault="00B450D5" w:rsidP="00CD5B3B">
      <w:r>
        <w:separator/>
      </w:r>
    </w:p>
  </w:footnote>
  <w:footnote w:type="continuationSeparator" w:id="0">
    <w:p w:rsidR="00B450D5" w:rsidRDefault="00B450D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D46E88" w:rsidP="008A4458">
    <w:pPr>
      <w:pStyle w:val="Header"/>
      <w:ind w:left="0"/>
    </w:pPr>
    <w:r>
      <w:rPr>
        <w:noProof/>
      </w:rPr>
      <w:drawing>
        <wp:inline distT="0" distB="0" distL="0" distR="0" wp14:anchorId="1CB71F92" wp14:editId="3842EFA4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28718E" w:rsidP="00673C88">
          <w:pPr>
            <w:pStyle w:val="MediumGrid21"/>
            <w:ind w:left="-189"/>
          </w:pPr>
          <w:r>
            <w:rPr>
              <w:noProof/>
            </w:rPr>
            <w:drawing>
              <wp:inline distT="0" distB="0" distL="0" distR="0" wp14:anchorId="7AF04AFB" wp14:editId="6F79684E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77A"/>
    <w:multiLevelType w:val="hybridMultilevel"/>
    <w:tmpl w:val="A094F8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E0"/>
    <w:multiLevelType w:val="hybridMultilevel"/>
    <w:tmpl w:val="62FE3D48"/>
    <w:lvl w:ilvl="0" w:tplc="AE2AF296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D8"/>
    <w:multiLevelType w:val="hybridMultilevel"/>
    <w:tmpl w:val="4440AB10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5272FE1"/>
    <w:multiLevelType w:val="hybridMultilevel"/>
    <w:tmpl w:val="F15AB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0EC6"/>
    <w:multiLevelType w:val="hybridMultilevel"/>
    <w:tmpl w:val="84260CF0"/>
    <w:lvl w:ilvl="0" w:tplc="A5A88D7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708C"/>
    <w:multiLevelType w:val="hybridMultilevel"/>
    <w:tmpl w:val="C8A2AA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62C"/>
    <w:multiLevelType w:val="hybridMultilevel"/>
    <w:tmpl w:val="20640B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B2DC9"/>
    <w:multiLevelType w:val="hybridMultilevel"/>
    <w:tmpl w:val="4288A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13D7"/>
    <w:multiLevelType w:val="hybridMultilevel"/>
    <w:tmpl w:val="5BA41D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9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6D17A02"/>
    <w:multiLevelType w:val="hybridMultilevel"/>
    <w:tmpl w:val="DC0C5E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D39D7"/>
    <w:multiLevelType w:val="hybridMultilevel"/>
    <w:tmpl w:val="7EB6B3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1FD3"/>
    <w:multiLevelType w:val="hybridMultilevel"/>
    <w:tmpl w:val="77626B70"/>
    <w:lvl w:ilvl="0" w:tplc="6EF8AAD0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9856FDD"/>
    <w:multiLevelType w:val="hybridMultilevel"/>
    <w:tmpl w:val="828CC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022E"/>
    <w:multiLevelType w:val="hybridMultilevel"/>
    <w:tmpl w:val="95882F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"/>
  </w:num>
  <w:num w:numId="5">
    <w:abstractNumId w:val="30"/>
  </w:num>
  <w:num w:numId="6">
    <w:abstractNumId w:val="7"/>
  </w:num>
  <w:num w:numId="7">
    <w:abstractNumId w:val="18"/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15"/>
  </w:num>
  <w:num w:numId="13">
    <w:abstractNumId w:val="10"/>
  </w:num>
  <w:num w:numId="14">
    <w:abstractNumId w:val="22"/>
  </w:num>
  <w:num w:numId="15">
    <w:abstractNumId w:val="5"/>
  </w:num>
  <w:num w:numId="16">
    <w:abstractNumId w:val="28"/>
  </w:num>
  <w:num w:numId="17">
    <w:abstractNumId w:val="26"/>
  </w:num>
  <w:num w:numId="18">
    <w:abstractNumId w:val="27"/>
  </w:num>
  <w:num w:numId="19">
    <w:abstractNumId w:val="8"/>
  </w:num>
  <w:num w:numId="20">
    <w:abstractNumId w:val="25"/>
  </w:num>
  <w:num w:numId="21">
    <w:abstractNumId w:val="24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11"/>
  </w:num>
  <w:num w:numId="27">
    <w:abstractNumId w:val="16"/>
  </w:num>
  <w:num w:numId="28">
    <w:abstractNumId w:val="14"/>
  </w:num>
  <w:num w:numId="29">
    <w:abstractNumId w:val="29"/>
  </w:num>
  <w:num w:numId="30">
    <w:abstractNumId w:val="21"/>
  </w:num>
  <w:num w:numId="31">
    <w:abstractNumId w:val="0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DB7"/>
    <w:rsid w:val="0000503A"/>
    <w:rsid w:val="000054DE"/>
    <w:rsid w:val="0001090C"/>
    <w:rsid w:val="00014590"/>
    <w:rsid w:val="00022E57"/>
    <w:rsid w:val="00023330"/>
    <w:rsid w:val="00032E5F"/>
    <w:rsid w:val="00032EB6"/>
    <w:rsid w:val="0003354D"/>
    <w:rsid w:val="00034269"/>
    <w:rsid w:val="00034D49"/>
    <w:rsid w:val="00036CF6"/>
    <w:rsid w:val="00041312"/>
    <w:rsid w:val="0004215F"/>
    <w:rsid w:val="000423E5"/>
    <w:rsid w:val="00045A48"/>
    <w:rsid w:val="00055E6D"/>
    <w:rsid w:val="00064AD7"/>
    <w:rsid w:val="00067D3D"/>
    <w:rsid w:val="00071B0D"/>
    <w:rsid w:val="00071C18"/>
    <w:rsid w:val="00072E22"/>
    <w:rsid w:val="00082A85"/>
    <w:rsid w:val="00085879"/>
    <w:rsid w:val="00086BEA"/>
    <w:rsid w:val="00086C2D"/>
    <w:rsid w:val="000904EF"/>
    <w:rsid w:val="00091C47"/>
    <w:rsid w:val="00093637"/>
    <w:rsid w:val="00093D0F"/>
    <w:rsid w:val="000A3C43"/>
    <w:rsid w:val="000A5BC9"/>
    <w:rsid w:val="000A771C"/>
    <w:rsid w:val="000B0CF0"/>
    <w:rsid w:val="000B1803"/>
    <w:rsid w:val="000B5F93"/>
    <w:rsid w:val="000C0180"/>
    <w:rsid w:val="000C3207"/>
    <w:rsid w:val="000C6AC2"/>
    <w:rsid w:val="000D070F"/>
    <w:rsid w:val="000D1FF3"/>
    <w:rsid w:val="000D3A39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105C1"/>
    <w:rsid w:val="0011169B"/>
    <w:rsid w:val="0012145B"/>
    <w:rsid w:val="00123C86"/>
    <w:rsid w:val="00124041"/>
    <w:rsid w:val="001247C1"/>
    <w:rsid w:val="00127482"/>
    <w:rsid w:val="001313F2"/>
    <w:rsid w:val="00133547"/>
    <w:rsid w:val="0014293E"/>
    <w:rsid w:val="00143F99"/>
    <w:rsid w:val="00153C5D"/>
    <w:rsid w:val="001545F6"/>
    <w:rsid w:val="001609CC"/>
    <w:rsid w:val="00160A6A"/>
    <w:rsid w:val="00161CB2"/>
    <w:rsid w:val="00170B9B"/>
    <w:rsid w:val="0018067D"/>
    <w:rsid w:val="0018130C"/>
    <w:rsid w:val="001835BD"/>
    <w:rsid w:val="001842A6"/>
    <w:rsid w:val="00197506"/>
    <w:rsid w:val="001A7FB6"/>
    <w:rsid w:val="001B19FA"/>
    <w:rsid w:val="001B503C"/>
    <w:rsid w:val="001B5ACE"/>
    <w:rsid w:val="001B7414"/>
    <w:rsid w:val="001C0274"/>
    <w:rsid w:val="001C6D35"/>
    <w:rsid w:val="001D42C7"/>
    <w:rsid w:val="001E3461"/>
    <w:rsid w:val="001E5A0D"/>
    <w:rsid w:val="001E64E9"/>
    <w:rsid w:val="001F2D55"/>
    <w:rsid w:val="001F3E38"/>
    <w:rsid w:val="001F62D4"/>
    <w:rsid w:val="002001E3"/>
    <w:rsid w:val="00211F39"/>
    <w:rsid w:val="00212A34"/>
    <w:rsid w:val="00214004"/>
    <w:rsid w:val="00215E8E"/>
    <w:rsid w:val="00220919"/>
    <w:rsid w:val="0022472E"/>
    <w:rsid w:val="00225DEE"/>
    <w:rsid w:val="00227E1E"/>
    <w:rsid w:val="0023073B"/>
    <w:rsid w:val="00231C52"/>
    <w:rsid w:val="00235FFB"/>
    <w:rsid w:val="00242097"/>
    <w:rsid w:val="00245042"/>
    <w:rsid w:val="0026158A"/>
    <w:rsid w:val="0026311B"/>
    <w:rsid w:val="00265329"/>
    <w:rsid w:val="00266EC1"/>
    <w:rsid w:val="002757A4"/>
    <w:rsid w:val="00282220"/>
    <w:rsid w:val="002859AA"/>
    <w:rsid w:val="0028718E"/>
    <w:rsid w:val="00287356"/>
    <w:rsid w:val="00291609"/>
    <w:rsid w:val="0029409F"/>
    <w:rsid w:val="002972F5"/>
    <w:rsid w:val="002A345D"/>
    <w:rsid w:val="002A5742"/>
    <w:rsid w:val="002A5C6D"/>
    <w:rsid w:val="002A7FBB"/>
    <w:rsid w:val="002B0FBF"/>
    <w:rsid w:val="002B2D08"/>
    <w:rsid w:val="002B56B8"/>
    <w:rsid w:val="002B77CD"/>
    <w:rsid w:val="002B7F3E"/>
    <w:rsid w:val="002C37E6"/>
    <w:rsid w:val="002C400C"/>
    <w:rsid w:val="002C51CF"/>
    <w:rsid w:val="002C5E09"/>
    <w:rsid w:val="002C77D4"/>
    <w:rsid w:val="002D09C1"/>
    <w:rsid w:val="002D19F0"/>
    <w:rsid w:val="002D3889"/>
    <w:rsid w:val="002D4A1D"/>
    <w:rsid w:val="002D5D31"/>
    <w:rsid w:val="002D64D3"/>
    <w:rsid w:val="002D6D0B"/>
    <w:rsid w:val="002D7AC6"/>
    <w:rsid w:val="002E437E"/>
    <w:rsid w:val="002E7236"/>
    <w:rsid w:val="002E7E64"/>
    <w:rsid w:val="002F164F"/>
    <w:rsid w:val="002F69B6"/>
    <w:rsid w:val="00303CD7"/>
    <w:rsid w:val="00306056"/>
    <w:rsid w:val="00312E32"/>
    <w:rsid w:val="00312FAE"/>
    <w:rsid w:val="003139FD"/>
    <w:rsid w:val="00313EF2"/>
    <w:rsid w:val="003161DF"/>
    <w:rsid w:val="00317BD9"/>
    <w:rsid w:val="0032032D"/>
    <w:rsid w:val="0032422C"/>
    <w:rsid w:val="00331F48"/>
    <w:rsid w:val="00335B29"/>
    <w:rsid w:val="00336C94"/>
    <w:rsid w:val="00337444"/>
    <w:rsid w:val="003401D5"/>
    <w:rsid w:val="00342D2B"/>
    <w:rsid w:val="00344E52"/>
    <w:rsid w:val="00347284"/>
    <w:rsid w:val="00351410"/>
    <w:rsid w:val="0035260B"/>
    <w:rsid w:val="00364DF5"/>
    <w:rsid w:val="00370471"/>
    <w:rsid w:val="00371133"/>
    <w:rsid w:val="003728CF"/>
    <w:rsid w:val="00374B80"/>
    <w:rsid w:val="0037651C"/>
    <w:rsid w:val="003825C8"/>
    <w:rsid w:val="00385B15"/>
    <w:rsid w:val="00387F98"/>
    <w:rsid w:val="003929FF"/>
    <w:rsid w:val="003A0B07"/>
    <w:rsid w:val="003A1B87"/>
    <w:rsid w:val="003A2BF3"/>
    <w:rsid w:val="003A681E"/>
    <w:rsid w:val="003A7869"/>
    <w:rsid w:val="003B0962"/>
    <w:rsid w:val="003B13E6"/>
    <w:rsid w:val="003B3F71"/>
    <w:rsid w:val="003B48DA"/>
    <w:rsid w:val="003B4DAC"/>
    <w:rsid w:val="003C05DE"/>
    <w:rsid w:val="003C08C3"/>
    <w:rsid w:val="003C34C3"/>
    <w:rsid w:val="003C64C9"/>
    <w:rsid w:val="003C787D"/>
    <w:rsid w:val="003D1005"/>
    <w:rsid w:val="003E1ACC"/>
    <w:rsid w:val="003E28A9"/>
    <w:rsid w:val="003E3269"/>
    <w:rsid w:val="003E4F58"/>
    <w:rsid w:val="003F71A7"/>
    <w:rsid w:val="00410BA3"/>
    <w:rsid w:val="00411919"/>
    <w:rsid w:val="00420361"/>
    <w:rsid w:val="004218BD"/>
    <w:rsid w:val="00427289"/>
    <w:rsid w:val="00441699"/>
    <w:rsid w:val="00441FBA"/>
    <w:rsid w:val="00452DF6"/>
    <w:rsid w:val="004576B9"/>
    <w:rsid w:val="00461731"/>
    <w:rsid w:val="00462299"/>
    <w:rsid w:val="004626C2"/>
    <w:rsid w:val="004627DC"/>
    <w:rsid w:val="0046752F"/>
    <w:rsid w:val="00467976"/>
    <w:rsid w:val="00474F80"/>
    <w:rsid w:val="00476DB0"/>
    <w:rsid w:val="00487C1C"/>
    <w:rsid w:val="004923E1"/>
    <w:rsid w:val="00493AD5"/>
    <w:rsid w:val="004A0F73"/>
    <w:rsid w:val="004A4A94"/>
    <w:rsid w:val="004A50A5"/>
    <w:rsid w:val="004A57EC"/>
    <w:rsid w:val="004A673C"/>
    <w:rsid w:val="004A7EAE"/>
    <w:rsid w:val="004B3EAC"/>
    <w:rsid w:val="004C1753"/>
    <w:rsid w:val="004C6705"/>
    <w:rsid w:val="004D6389"/>
    <w:rsid w:val="004E16A4"/>
    <w:rsid w:val="004E3996"/>
    <w:rsid w:val="004F094D"/>
    <w:rsid w:val="004F166F"/>
    <w:rsid w:val="00500B0D"/>
    <w:rsid w:val="00503231"/>
    <w:rsid w:val="00510BA7"/>
    <w:rsid w:val="00511158"/>
    <w:rsid w:val="005121F7"/>
    <w:rsid w:val="0051296E"/>
    <w:rsid w:val="005140B7"/>
    <w:rsid w:val="005178E3"/>
    <w:rsid w:val="0052533C"/>
    <w:rsid w:val="00525C9B"/>
    <w:rsid w:val="00530F14"/>
    <w:rsid w:val="005310A8"/>
    <w:rsid w:val="00533E27"/>
    <w:rsid w:val="00534AC7"/>
    <w:rsid w:val="00535D34"/>
    <w:rsid w:val="00535ED9"/>
    <w:rsid w:val="005370A5"/>
    <w:rsid w:val="00537972"/>
    <w:rsid w:val="00540F87"/>
    <w:rsid w:val="00541C7D"/>
    <w:rsid w:val="00543045"/>
    <w:rsid w:val="005445A9"/>
    <w:rsid w:val="00550E84"/>
    <w:rsid w:val="0055296E"/>
    <w:rsid w:val="00553368"/>
    <w:rsid w:val="00560482"/>
    <w:rsid w:val="00560DB9"/>
    <w:rsid w:val="00565702"/>
    <w:rsid w:val="00570FB7"/>
    <w:rsid w:val="005756BF"/>
    <w:rsid w:val="0057675D"/>
    <w:rsid w:val="00582972"/>
    <w:rsid w:val="00584074"/>
    <w:rsid w:val="005848EF"/>
    <w:rsid w:val="0058660C"/>
    <w:rsid w:val="00587021"/>
    <w:rsid w:val="005956F3"/>
    <w:rsid w:val="005A4C75"/>
    <w:rsid w:val="005B230E"/>
    <w:rsid w:val="005B330C"/>
    <w:rsid w:val="005B6833"/>
    <w:rsid w:val="005C61E6"/>
    <w:rsid w:val="005C7F71"/>
    <w:rsid w:val="005E0B6E"/>
    <w:rsid w:val="005E0FF2"/>
    <w:rsid w:val="005E20A1"/>
    <w:rsid w:val="005E6FFA"/>
    <w:rsid w:val="005F1405"/>
    <w:rsid w:val="00602C71"/>
    <w:rsid w:val="00603FCE"/>
    <w:rsid w:val="00604DD4"/>
    <w:rsid w:val="006051C8"/>
    <w:rsid w:val="00607281"/>
    <w:rsid w:val="00607C76"/>
    <w:rsid w:val="00612A5E"/>
    <w:rsid w:val="00617474"/>
    <w:rsid w:val="00622C8E"/>
    <w:rsid w:val="0064218B"/>
    <w:rsid w:val="006421D4"/>
    <w:rsid w:val="006431F6"/>
    <w:rsid w:val="00646730"/>
    <w:rsid w:val="006556B8"/>
    <w:rsid w:val="00657AC7"/>
    <w:rsid w:val="006603A7"/>
    <w:rsid w:val="00661788"/>
    <w:rsid w:val="00662077"/>
    <w:rsid w:val="00662AF2"/>
    <w:rsid w:val="00662D5A"/>
    <w:rsid w:val="00663C14"/>
    <w:rsid w:val="00671531"/>
    <w:rsid w:val="00672FCD"/>
    <w:rsid w:val="00673C88"/>
    <w:rsid w:val="00675BDE"/>
    <w:rsid w:val="00677FEB"/>
    <w:rsid w:val="00680009"/>
    <w:rsid w:val="006870D8"/>
    <w:rsid w:val="0068780D"/>
    <w:rsid w:val="00691202"/>
    <w:rsid w:val="00691444"/>
    <w:rsid w:val="00691BDA"/>
    <w:rsid w:val="00693E9E"/>
    <w:rsid w:val="00696DBB"/>
    <w:rsid w:val="006A018E"/>
    <w:rsid w:val="006A263E"/>
    <w:rsid w:val="006B11D6"/>
    <w:rsid w:val="006B16CD"/>
    <w:rsid w:val="006B528B"/>
    <w:rsid w:val="006B602B"/>
    <w:rsid w:val="006B7009"/>
    <w:rsid w:val="006C0E64"/>
    <w:rsid w:val="006D255D"/>
    <w:rsid w:val="006D3819"/>
    <w:rsid w:val="006D421C"/>
    <w:rsid w:val="006E00CE"/>
    <w:rsid w:val="006E0530"/>
    <w:rsid w:val="006E0B12"/>
    <w:rsid w:val="006E2754"/>
    <w:rsid w:val="006E63FA"/>
    <w:rsid w:val="006F0795"/>
    <w:rsid w:val="006F0F1C"/>
    <w:rsid w:val="006F2BB3"/>
    <w:rsid w:val="006F65A0"/>
    <w:rsid w:val="0070092A"/>
    <w:rsid w:val="00704013"/>
    <w:rsid w:val="0071089B"/>
    <w:rsid w:val="007149C2"/>
    <w:rsid w:val="00715CD9"/>
    <w:rsid w:val="007200C1"/>
    <w:rsid w:val="00722BEC"/>
    <w:rsid w:val="007230AF"/>
    <w:rsid w:val="00725A02"/>
    <w:rsid w:val="00725F2C"/>
    <w:rsid w:val="0072610A"/>
    <w:rsid w:val="00731EBC"/>
    <w:rsid w:val="00735D89"/>
    <w:rsid w:val="00735E02"/>
    <w:rsid w:val="00740D0C"/>
    <w:rsid w:val="0074285B"/>
    <w:rsid w:val="00743D2D"/>
    <w:rsid w:val="00743D58"/>
    <w:rsid w:val="00744A3B"/>
    <w:rsid w:val="00744C32"/>
    <w:rsid w:val="00754DAA"/>
    <w:rsid w:val="00757261"/>
    <w:rsid w:val="00762DDE"/>
    <w:rsid w:val="00766E0E"/>
    <w:rsid w:val="00770EB5"/>
    <w:rsid w:val="00771737"/>
    <w:rsid w:val="007738AE"/>
    <w:rsid w:val="00776C4C"/>
    <w:rsid w:val="00776EBF"/>
    <w:rsid w:val="00781909"/>
    <w:rsid w:val="00783581"/>
    <w:rsid w:val="00783777"/>
    <w:rsid w:val="00784C37"/>
    <w:rsid w:val="00785844"/>
    <w:rsid w:val="00787F6F"/>
    <w:rsid w:val="00790466"/>
    <w:rsid w:val="00791D60"/>
    <w:rsid w:val="00791F3C"/>
    <w:rsid w:val="00792C82"/>
    <w:rsid w:val="00796619"/>
    <w:rsid w:val="007A4CDC"/>
    <w:rsid w:val="007A7B5E"/>
    <w:rsid w:val="007B0513"/>
    <w:rsid w:val="007B2E37"/>
    <w:rsid w:val="007B6111"/>
    <w:rsid w:val="007C0F7D"/>
    <w:rsid w:val="007C19C0"/>
    <w:rsid w:val="007D11C5"/>
    <w:rsid w:val="007E267A"/>
    <w:rsid w:val="007E652C"/>
    <w:rsid w:val="007E66D1"/>
    <w:rsid w:val="007E7587"/>
    <w:rsid w:val="007F01D6"/>
    <w:rsid w:val="007F146C"/>
    <w:rsid w:val="007F1D49"/>
    <w:rsid w:val="007F20AF"/>
    <w:rsid w:val="007F2703"/>
    <w:rsid w:val="007F5431"/>
    <w:rsid w:val="007F7EDC"/>
    <w:rsid w:val="008001D0"/>
    <w:rsid w:val="0080481A"/>
    <w:rsid w:val="00805519"/>
    <w:rsid w:val="008076AD"/>
    <w:rsid w:val="00811D57"/>
    <w:rsid w:val="00816DAF"/>
    <w:rsid w:val="008231E2"/>
    <w:rsid w:val="00824C85"/>
    <w:rsid w:val="00825DF6"/>
    <w:rsid w:val="008305AA"/>
    <w:rsid w:val="00831B01"/>
    <w:rsid w:val="00835599"/>
    <w:rsid w:val="0083628D"/>
    <w:rsid w:val="00840F14"/>
    <w:rsid w:val="008453E9"/>
    <w:rsid w:val="00845420"/>
    <w:rsid w:val="00851E0A"/>
    <w:rsid w:val="0085343F"/>
    <w:rsid w:val="008548BD"/>
    <w:rsid w:val="008559A4"/>
    <w:rsid w:val="008559EC"/>
    <w:rsid w:val="00855C6C"/>
    <w:rsid w:val="00855EDC"/>
    <w:rsid w:val="0085700E"/>
    <w:rsid w:val="008640D0"/>
    <w:rsid w:val="00871DA8"/>
    <w:rsid w:val="00871FC1"/>
    <w:rsid w:val="00885049"/>
    <w:rsid w:val="0088647D"/>
    <w:rsid w:val="00895041"/>
    <w:rsid w:val="008A016C"/>
    <w:rsid w:val="008A1181"/>
    <w:rsid w:val="008A2306"/>
    <w:rsid w:val="008A2579"/>
    <w:rsid w:val="008A2AC0"/>
    <w:rsid w:val="008A4458"/>
    <w:rsid w:val="008B139B"/>
    <w:rsid w:val="008B3339"/>
    <w:rsid w:val="008B63B2"/>
    <w:rsid w:val="008C13BA"/>
    <w:rsid w:val="008C2A2C"/>
    <w:rsid w:val="008C2A44"/>
    <w:rsid w:val="008C5DA4"/>
    <w:rsid w:val="008D0121"/>
    <w:rsid w:val="008E2F8C"/>
    <w:rsid w:val="008E71D1"/>
    <w:rsid w:val="008F2F2A"/>
    <w:rsid w:val="00901A81"/>
    <w:rsid w:val="00902E27"/>
    <w:rsid w:val="00902E86"/>
    <w:rsid w:val="00907B5F"/>
    <w:rsid w:val="009112AF"/>
    <w:rsid w:val="009134F7"/>
    <w:rsid w:val="00915096"/>
    <w:rsid w:val="00916604"/>
    <w:rsid w:val="00935D49"/>
    <w:rsid w:val="00943BAE"/>
    <w:rsid w:val="0094530E"/>
    <w:rsid w:val="00951BA9"/>
    <w:rsid w:val="009757B1"/>
    <w:rsid w:val="0097649A"/>
    <w:rsid w:val="00981753"/>
    <w:rsid w:val="00983632"/>
    <w:rsid w:val="00984614"/>
    <w:rsid w:val="0098575F"/>
    <w:rsid w:val="0099041A"/>
    <w:rsid w:val="00991C27"/>
    <w:rsid w:val="00994111"/>
    <w:rsid w:val="00994B72"/>
    <w:rsid w:val="009A59FA"/>
    <w:rsid w:val="009A5A5C"/>
    <w:rsid w:val="009A5AA8"/>
    <w:rsid w:val="009B26D0"/>
    <w:rsid w:val="009B4746"/>
    <w:rsid w:val="009B4F32"/>
    <w:rsid w:val="009B4F4C"/>
    <w:rsid w:val="009B7ADF"/>
    <w:rsid w:val="009C186D"/>
    <w:rsid w:val="009C3AFA"/>
    <w:rsid w:val="009C588B"/>
    <w:rsid w:val="009C6283"/>
    <w:rsid w:val="009D217E"/>
    <w:rsid w:val="009D34F9"/>
    <w:rsid w:val="009D39CC"/>
    <w:rsid w:val="009D3A37"/>
    <w:rsid w:val="009E7581"/>
    <w:rsid w:val="009E7609"/>
    <w:rsid w:val="009F4A7C"/>
    <w:rsid w:val="009F52B0"/>
    <w:rsid w:val="009F7FDF"/>
    <w:rsid w:val="00A00B43"/>
    <w:rsid w:val="00A02390"/>
    <w:rsid w:val="00A13890"/>
    <w:rsid w:val="00A21FAA"/>
    <w:rsid w:val="00A223E9"/>
    <w:rsid w:val="00A24B13"/>
    <w:rsid w:val="00A254CA"/>
    <w:rsid w:val="00A2610C"/>
    <w:rsid w:val="00A3711C"/>
    <w:rsid w:val="00A3783D"/>
    <w:rsid w:val="00A4030A"/>
    <w:rsid w:val="00A439AE"/>
    <w:rsid w:val="00A45226"/>
    <w:rsid w:val="00A45E67"/>
    <w:rsid w:val="00A471F7"/>
    <w:rsid w:val="00A55435"/>
    <w:rsid w:val="00A557A5"/>
    <w:rsid w:val="00A5589B"/>
    <w:rsid w:val="00A57D5E"/>
    <w:rsid w:val="00A6295E"/>
    <w:rsid w:val="00A6476F"/>
    <w:rsid w:val="00A70E01"/>
    <w:rsid w:val="00A71BF3"/>
    <w:rsid w:val="00A755AF"/>
    <w:rsid w:val="00A7669D"/>
    <w:rsid w:val="00A7679D"/>
    <w:rsid w:val="00A77E8C"/>
    <w:rsid w:val="00A84D3D"/>
    <w:rsid w:val="00A86AE4"/>
    <w:rsid w:val="00A870E8"/>
    <w:rsid w:val="00A933FC"/>
    <w:rsid w:val="00A96019"/>
    <w:rsid w:val="00A971DC"/>
    <w:rsid w:val="00AA230D"/>
    <w:rsid w:val="00AA39EE"/>
    <w:rsid w:val="00AA702E"/>
    <w:rsid w:val="00AB1152"/>
    <w:rsid w:val="00AB3E23"/>
    <w:rsid w:val="00AC374F"/>
    <w:rsid w:val="00AC3A35"/>
    <w:rsid w:val="00AC5EA8"/>
    <w:rsid w:val="00AD157E"/>
    <w:rsid w:val="00AD19DD"/>
    <w:rsid w:val="00AD3C1E"/>
    <w:rsid w:val="00AD6896"/>
    <w:rsid w:val="00AE26B4"/>
    <w:rsid w:val="00AE7DAF"/>
    <w:rsid w:val="00AF0F34"/>
    <w:rsid w:val="00AF1ED3"/>
    <w:rsid w:val="00B06D69"/>
    <w:rsid w:val="00B07C6E"/>
    <w:rsid w:val="00B102EB"/>
    <w:rsid w:val="00B13BB4"/>
    <w:rsid w:val="00B20531"/>
    <w:rsid w:val="00B258A4"/>
    <w:rsid w:val="00B25E1D"/>
    <w:rsid w:val="00B316B1"/>
    <w:rsid w:val="00B37BFA"/>
    <w:rsid w:val="00B42526"/>
    <w:rsid w:val="00B450D5"/>
    <w:rsid w:val="00B501DB"/>
    <w:rsid w:val="00B536F7"/>
    <w:rsid w:val="00B54CC9"/>
    <w:rsid w:val="00B5586A"/>
    <w:rsid w:val="00B5717F"/>
    <w:rsid w:val="00B57B08"/>
    <w:rsid w:val="00B60939"/>
    <w:rsid w:val="00B6465C"/>
    <w:rsid w:val="00B65BC7"/>
    <w:rsid w:val="00B667EB"/>
    <w:rsid w:val="00B714E7"/>
    <w:rsid w:val="00B73187"/>
    <w:rsid w:val="00B8460A"/>
    <w:rsid w:val="00B948C7"/>
    <w:rsid w:val="00B973DE"/>
    <w:rsid w:val="00BA0E63"/>
    <w:rsid w:val="00BA1BBD"/>
    <w:rsid w:val="00BA2F70"/>
    <w:rsid w:val="00BB7448"/>
    <w:rsid w:val="00BC17AE"/>
    <w:rsid w:val="00BC42F7"/>
    <w:rsid w:val="00BC6CB0"/>
    <w:rsid w:val="00BC713D"/>
    <w:rsid w:val="00BD1311"/>
    <w:rsid w:val="00BD2A67"/>
    <w:rsid w:val="00BD4FF2"/>
    <w:rsid w:val="00BD55F5"/>
    <w:rsid w:val="00BD763B"/>
    <w:rsid w:val="00BF35AC"/>
    <w:rsid w:val="00BF583F"/>
    <w:rsid w:val="00C0102E"/>
    <w:rsid w:val="00C0206F"/>
    <w:rsid w:val="00C02F67"/>
    <w:rsid w:val="00C05271"/>
    <w:rsid w:val="00C05F41"/>
    <w:rsid w:val="00C05F49"/>
    <w:rsid w:val="00C079A4"/>
    <w:rsid w:val="00C11813"/>
    <w:rsid w:val="00C12FF2"/>
    <w:rsid w:val="00C14D39"/>
    <w:rsid w:val="00C17CAF"/>
    <w:rsid w:val="00C206F7"/>
    <w:rsid w:val="00C20EF1"/>
    <w:rsid w:val="00C272C6"/>
    <w:rsid w:val="00C30376"/>
    <w:rsid w:val="00C31252"/>
    <w:rsid w:val="00C31354"/>
    <w:rsid w:val="00C31936"/>
    <w:rsid w:val="00C35E98"/>
    <w:rsid w:val="00C36202"/>
    <w:rsid w:val="00C37796"/>
    <w:rsid w:val="00C41136"/>
    <w:rsid w:val="00C42D6E"/>
    <w:rsid w:val="00C432F1"/>
    <w:rsid w:val="00C43642"/>
    <w:rsid w:val="00C44327"/>
    <w:rsid w:val="00C450D4"/>
    <w:rsid w:val="00C45F14"/>
    <w:rsid w:val="00C46C03"/>
    <w:rsid w:val="00C51344"/>
    <w:rsid w:val="00C54591"/>
    <w:rsid w:val="00C601BC"/>
    <w:rsid w:val="00C6430D"/>
    <w:rsid w:val="00C64F17"/>
    <w:rsid w:val="00C71D05"/>
    <w:rsid w:val="00C72FC6"/>
    <w:rsid w:val="00C74AC0"/>
    <w:rsid w:val="00C776A9"/>
    <w:rsid w:val="00C86B53"/>
    <w:rsid w:val="00C92325"/>
    <w:rsid w:val="00C92AA5"/>
    <w:rsid w:val="00C96EFE"/>
    <w:rsid w:val="00C978BF"/>
    <w:rsid w:val="00CA1930"/>
    <w:rsid w:val="00CA37EF"/>
    <w:rsid w:val="00CA6C8F"/>
    <w:rsid w:val="00CB02A6"/>
    <w:rsid w:val="00CB0A46"/>
    <w:rsid w:val="00CB0CEA"/>
    <w:rsid w:val="00CB2478"/>
    <w:rsid w:val="00CB765B"/>
    <w:rsid w:val="00CC5080"/>
    <w:rsid w:val="00CC7859"/>
    <w:rsid w:val="00CC7D09"/>
    <w:rsid w:val="00CD0C6C"/>
    <w:rsid w:val="00CD0F06"/>
    <w:rsid w:val="00CD2AAB"/>
    <w:rsid w:val="00CD2DEC"/>
    <w:rsid w:val="00CD30A8"/>
    <w:rsid w:val="00CD421C"/>
    <w:rsid w:val="00CD4622"/>
    <w:rsid w:val="00CD5B3B"/>
    <w:rsid w:val="00CD7897"/>
    <w:rsid w:val="00CE286B"/>
    <w:rsid w:val="00CE5F9D"/>
    <w:rsid w:val="00CF04A3"/>
    <w:rsid w:val="00CF2613"/>
    <w:rsid w:val="00CF368E"/>
    <w:rsid w:val="00CF398B"/>
    <w:rsid w:val="00D00589"/>
    <w:rsid w:val="00D04FF4"/>
    <w:rsid w:val="00D06E9C"/>
    <w:rsid w:val="00D07170"/>
    <w:rsid w:val="00D15090"/>
    <w:rsid w:val="00D163B8"/>
    <w:rsid w:val="00D3077C"/>
    <w:rsid w:val="00D34385"/>
    <w:rsid w:val="00D367D5"/>
    <w:rsid w:val="00D3687B"/>
    <w:rsid w:val="00D46E88"/>
    <w:rsid w:val="00D529EE"/>
    <w:rsid w:val="00D52B72"/>
    <w:rsid w:val="00D54591"/>
    <w:rsid w:val="00D55C3C"/>
    <w:rsid w:val="00D618F6"/>
    <w:rsid w:val="00D65E76"/>
    <w:rsid w:val="00D66639"/>
    <w:rsid w:val="00D66AB2"/>
    <w:rsid w:val="00D67DC0"/>
    <w:rsid w:val="00D72D79"/>
    <w:rsid w:val="00D730D6"/>
    <w:rsid w:val="00D76C4E"/>
    <w:rsid w:val="00D8183E"/>
    <w:rsid w:val="00D86F1D"/>
    <w:rsid w:val="00D8723F"/>
    <w:rsid w:val="00D96F42"/>
    <w:rsid w:val="00D97E8C"/>
    <w:rsid w:val="00DA1BA5"/>
    <w:rsid w:val="00DA4B8E"/>
    <w:rsid w:val="00DB6450"/>
    <w:rsid w:val="00DC0D71"/>
    <w:rsid w:val="00DD3642"/>
    <w:rsid w:val="00DD478F"/>
    <w:rsid w:val="00DD70BD"/>
    <w:rsid w:val="00DE3E86"/>
    <w:rsid w:val="00DE5ADE"/>
    <w:rsid w:val="00DE723D"/>
    <w:rsid w:val="00DE763F"/>
    <w:rsid w:val="00DF11BA"/>
    <w:rsid w:val="00DF1769"/>
    <w:rsid w:val="00DF61C3"/>
    <w:rsid w:val="00E06B16"/>
    <w:rsid w:val="00E11130"/>
    <w:rsid w:val="00E11687"/>
    <w:rsid w:val="00E26458"/>
    <w:rsid w:val="00E3499C"/>
    <w:rsid w:val="00E45E67"/>
    <w:rsid w:val="00E464F8"/>
    <w:rsid w:val="00E562FC"/>
    <w:rsid w:val="00E56667"/>
    <w:rsid w:val="00E60B29"/>
    <w:rsid w:val="00E62F7D"/>
    <w:rsid w:val="00E66C24"/>
    <w:rsid w:val="00E73671"/>
    <w:rsid w:val="00E750DA"/>
    <w:rsid w:val="00E76760"/>
    <w:rsid w:val="00E80D5E"/>
    <w:rsid w:val="00E842B1"/>
    <w:rsid w:val="00E85935"/>
    <w:rsid w:val="00E905BD"/>
    <w:rsid w:val="00E91171"/>
    <w:rsid w:val="00E96DF4"/>
    <w:rsid w:val="00EA0F6C"/>
    <w:rsid w:val="00EA3673"/>
    <w:rsid w:val="00EA5CE5"/>
    <w:rsid w:val="00EB0659"/>
    <w:rsid w:val="00EB710B"/>
    <w:rsid w:val="00EC34D7"/>
    <w:rsid w:val="00ED31DB"/>
    <w:rsid w:val="00ED3BF2"/>
    <w:rsid w:val="00ED4432"/>
    <w:rsid w:val="00ED56C3"/>
    <w:rsid w:val="00EE16AD"/>
    <w:rsid w:val="00EE32F2"/>
    <w:rsid w:val="00EE770E"/>
    <w:rsid w:val="00EF14DA"/>
    <w:rsid w:val="00EF2408"/>
    <w:rsid w:val="00F02A3E"/>
    <w:rsid w:val="00F04A53"/>
    <w:rsid w:val="00F11D00"/>
    <w:rsid w:val="00F1408E"/>
    <w:rsid w:val="00F14EE6"/>
    <w:rsid w:val="00F22A6E"/>
    <w:rsid w:val="00F3453C"/>
    <w:rsid w:val="00F37A37"/>
    <w:rsid w:val="00F41726"/>
    <w:rsid w:val="00F41CDB"/>
    <w:rsid w:val="00F42E31"/>
    <w:rsid w:val="00F44057"/>
    <w:rsid w:val="00F47AD0"/>
    <w:rsid w:val="00F51CE4"/>
    <w:rsid w:val="00F52CCF"/>
    <w:rsid w:val="00F543B6"/>
    <w:rsid w:val="00F54DA4"/>
    <w:rsid w:val="00F56471"/>
    <w:rsid w:val="00F57BA1"/>
    <w:rsid w:val="00F62ED1"/>
    <w:rsid w:val="00F63804"/>
    <w:rsid w:val="00F67D20"/>
    <w:rsid w:val="00F76E39"/>
    <w:rsid w:val="00F779B2"/>
    <w:rsid w:val="00F803CB"/>
    <w:rsid w:val="00F81D74"/>
    <w:rsid w:val="00F851C6"/>
    <w:rsid w:val="00F86506"/>
    <w:rsid w:val="00F92F01"/>
    <w:rsid w:val="00FA1C4A"/>
    <w:rsid w:val="00FA2B78"/>
    <w:rsid w:val="00FA5B69"/>
    <w:rsid w:val="00FB19F4"/>
    <w:rsid w:val="00FB29B7"/>
    <w:rsid w:val="00FB3030"/>
    <w:rsid w:val="00FB43F8"/>
    <w:rsid w:val="00FB58CE"/>
    <w:rsid w:val="00FB6D27"/>
    <w:rsid w:val="00FC4284"/>
    <w:rsid w:val="00FC776D"/>
    <w:rsid w:val="00FC7B15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87205EB-0CF0-471E-BA87-6A1A0B87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4AC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9964-C044-48CF-9377-74B35BA9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4</cp:revision>
  <cp:lastPrinted>2020-05-18T12:24:00Z</cp:lastPrinted>
  <dcterms:created xsi:type="dcterms:W3CDTF">2020-05-18T12:24:00Z</dcterms:created>
  <dcterms:modified xsi:type="dcterms:W3CDTF">2020-05-18T13:14:00Z</dcterms:modified>
</cp:coreProperties>
</file>